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4E" w:rsidRDefault="004D5C4E">
      <w:bookmarkStart w:id="0" w:name="_GoBack"/>
      <w:bookmarkEnd w:id="0"/>
    </w:p>
    <w:p w:rsidR="004D5C4E" w:rsidRDefault="004D5C4E"/>
    <w:p w:rsidR="004D5C4E" w:rsidRDefault="004D5C4E"/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Pr="00502EB6" w:rsidRDefault="004D5C4E">
      <w:pPr>
        <w:jc w:val="center"/>
        <w:rPr>
          <w:b/>
        </w:rPr>
      </w:pPr>
      <w:r w:rsidRPr="00502EB6">
        <w:rPr>
          <w:b/>
        </w:rPr>
        <w:t>MU</w:t>
      </w:r>
      <w:r w:rsidR="00791279" w:rsidRPr="00502EB6">
        <w:rPr>
          <w:b/>
        </w:rPr>
        <w:t xml:space="preserve">ĞLA </w:t>
      </w:r>
      <w:r w:rsidR="007D1E19" w:rsidRPr="00502EB6">
        <w:rPr>
          <w:b/>
        </w:rPr>
        <w:t xml:space="preserve">SITKI KOÇMAN </w:t>
      </w:r>
      <w:r w:rsidR="00791279" w:rsidRPr="00502EB6">
        <w:rPr>
          <w:b/>
        </w:rPr>
        <w:t>ÜNİ</w:t>
      </w:r>
      <w:r w:rsidRPr="00502EB6">
        <w:rPr>
          <w:b/>
        </w:rPr>
        <w:t>VERS</w:t>
      </w:r>
      <w:r w:rsidR="00791279" w:rsidRPr="00502EB6">
        <w:rPr>
          <w:b/>
        </w:rPr>
        <w:t>İ</w:t>
      </w:r>
      <w:r w:rsidRPr="00502EB6">
        <w:rPr>
          <w:b/>
        </w:rPr>
        <w:t>TES</w:t>
      </w:r>
      <w:r w:rsidR="00791279" w:rsidRPr="00502EB6">
        <w:rPr>
          <w:b/>
        </w:rPr>
        <w:t>İ</w:t>
      </w:r>
    </w:p>
    <w:p w:rsidR="004D5C4E" w:rsidRPr="00502EB6" w:rsidRDefault="004D5C4E">
      <w:pPr>
        <w:jc w:val="center"/>
        <w:rPr>
          <w:b/>
        </w:rPr>
      </w:pPr>
      <w:r w:rsidRPr="00502EB6">
        <w:rPr>
          <w:b/>
        </w:rPr>
        <w:t>MU</w:t>
      </w:r>
      <w:r w:rsidR="00791279" w:rsidRPr="00502EB6">
        <w:rPr>
          <w:b/>
        </w:rPr>
        <w:t>ĞLA MESLEK YÜKSEKOKULU MÜDÜRLÜĞ</w:t>
      </w:r>
      <w:r w:rsidRPr="00502EB6">
        <w:rPr>
          <w:b/>
        </w:rPr>
        <w:t>ÜNE</w:t>
      </w:r>
    </w:p>
    <w:p w:rsidR="004D5C4E" w:rsidRDefault="004D5C4E"/>
    <w:p w:rsidR="004D5C4E" w:rsidRDefault="004D5C4E"/>
    <w:p w:rsidR="004D5C4E" w:rsidRDefault="004D5C4E"/>
    <w:p w:rsidR="004D5C4E" w:rsidRDefault="004D5C4E" w:rsidP="00502EB6">
      <w:pPr>
        <w:spacing w:line="360" w:lineRule="auto"/>
      </w:pPr>
      <w:r>
        <w:tab/>
      </w:r>
      <w:proofErr w:type="spellStart"/>
      <w:r>
        <w:t>Yüksekokulumuz</w:t>
      </w:r>
      <w:proofErr w:type="spellEnd"/>
      <w:r>
        <w:t xml:space="preserve"> .............................................</w:t>
      </w:r>
      <w:proofErr w:type="spellStart"/>
      <w:r>
        <w:t>Program</w:t>
      </w:r>
      <w:r w:rsidR="00791279">
        <w:t>ı</w:t>
      </w:r>
      <w:proofErr w:type="spellEnd"/>
      <w:r>
        <w:t xml:space="preserve"> ........</w:t>
      </w:r>
      <w:r w:rsidR="00D80440">
        <w:t xml:space="preserve">....................... </w:t>
      </w:r>
      <w:proofErr w:type="spellStart"/>
      <w:r w:rsidR="00D80440">
        <w:t>numaralı</w:t>
      </w:r>
      <w:proofErr w:type="spellEnd"/>
      <w:r w:rsidR="00D80440">
        <w:t xml:space="preserve"> </w:t>
      </w:r>
      <w:proofErr w:type="spellStart"/>
      <w:r w:rsidR="00791279">
        <w:t>öğ</w:t>
      </w:r>
      <w:r>
        <w:t>rencisiyim</w:t>
      </w:r>
      <w:proofErr w:type="spellEnd"/>
      <w:r w:rsidR="00D80440">
        <w:t xml:space="preserve"> 20</w:t>
      </w:r>
      <w:r w:rsidR="0045263C">
        <w:t>… – 20…</w:t>
      </w:r>
      <w:r w:rsidR="00D80440">
        <w:t xml:space="preserve"> </w:t>
      </w:r>
      <w:proofErr w:type="spellStart"/>
      <w:r w:rsidR="00D80440">
        <w:t>Eğitim-Öğretim</w:t>
      </w:r>
      <w:proofErr w:type="spellEnd"/>
      <w:r w:rsidR="00D80440">
        <w:t xml:space="preserve"> </w:t>
      </w:r>
      <w:proofErr w:type="spellStart"/>
      <w:r w:rsidR="00D80440">
        <w:t>Yılı</w:t>
      </w:r>
      <w:proofErr w:type="spellEnd"/>
      <w:r w:rsidR="00D80440">
        <w:t xml:space="preserve"> </w:t>
      </w:r>
      <w:r w:rsidR="00D80440" w:rsidRPr="00502EB6">
        <w:rPr>
          <w:b/>
          <w:u w:val="single"/>
        </w:rPr>
        <w:t>GÜZ / BAHAR</w:t>
      </w:r>
      <w:r w:rsidR="00D80440">
        <w:t xml:space="preserve"> </w:t>
      </w:r>
      <w:r>
        <w:t xml:space="preserve"> </w:t>
      </w:r>
      <w:proofErr w:type="spellStart"/>
      <w:r w:rsidR="00D80440">
        <w:t>Yarıyılında</w:t>
      </w:r>
      <w:proofErr w:type="spellEnd"/>
      <w:r w:rsidR="00D80440">
        <w:t xml:space="preserve"> </w:t>
      </w:r>
      <w:proofErr w:type="spellStart"/>
      <w:r w:rsidR="0064662A">
        <w:t>mazeretli</w:t>
      </w:r>
      <w:proofErr w:type="spellEnd"/>
      <w:r w:rsidR="0064662A">
        <w:t xml:space="preserve"> </w:t>
      </w:r>
      <w:proofErr w:type="spellStart"/>
      <w:r w:rsidR="0064662A">
        <w:t>ders</w:t>
      </w:r>
      <w:proofErr w:type="spellEnd"/>
      <w:r w:rsidR="0064662A">
        <w:t xml:space="preserve"> </w:t>
      </w:r>
      <w:proofErr w:type="spellStart"/>
      <w:r w:rsidR="0064662A">
        <w:t>kaydı</w:t>
      </w:r>
      <w:proofErr w:type="spellEnd"/>
      <w:r w:rsidR="0064662A">
        <w:t xml:space="preserve"> </w:t>
      </w:r>
      <w:proofErr w:type="spellStart"/>
      <w:r w:rsidR="0064662A">
        <w:t>yapmak</w:t>
      </w:r>
      <w:proofErr w:type="spellEnd"/>
      <w:r w:rsidR="0064662A">
        <w:rPr>
          <w:b/>
        </w:rPr>
        <w:t xml:space="preserve"> </w:t>
      </w:r>
      <w:proofErr w:type="spellStart"/>
      <w:r w:rsidR="00D80440">
        <w:t>istiyorum</w:t>
      </w:r>
      <w:proofErr w:type="spellEnd"/>
      <w:r w:rsidR="00D80440">
        <w:t>.</w:t>
      </w:r>
    </w:p>
    <w:p w:rsidR="00791279" w:rsidRDefault="00791279" w:rsidP="00502EB6">
      <w:pPr>
        <w:spacing w:line="360" w:lineRule="auto"/>
      </w:pPr>
    </w:p>
    <w:p w:rsidR="004D5C4E" w:rsidRDefault="00791279" w:rsidP="00502EB6">
      <w:pPr>
        <w:spacing w:line="360" w:lineRule="auto"/>
      </w:pPr>
      <w:r>
        <w:tab/>
      </w:r>
      <w:proofErr w:type="spellStart"/>
      <w:r w:rsidR="00502EB6">
        <w:t>Bilgilerinizi</w:t>
      </w:r>
      <w:proofErr w:type="spellEnd"/>
      <w:r w:rsidR="00502EB6">
        <w:t xml:space="preserve"> </w:t>
      </w:r>
      <w:proofErr w:type="spellStart"/>
      <w:r w:rsidR="00502EB6">
        <w:t>ve</w:t>
      </w:r>
      <w:proofErr w:type="spellEnd"/>
      <w:r w:rsidR="00502EB6">
        <w:t xml:space="preserve"> </w:t>
      </w:r>
      <w:proofErr w:type="spellStart"/>
      <w:r w:rsidR="00502EB6">
        <w:t>g</w:t>
      </w:r>
      <w:r>
        <w:t>ereğ</w:t>
      </w:r>
      <w:r w:rsidR="004D5C4E">
        <w:t>ini</w:t>
      </w:r>
      <w:proofErr w:type="spellEnd"/>
      <w:r w:rsidR="004D5C4E">
        <w:t xml:space="preserve"> </w:t>
      </w:r>
      <w:proofErr w:type="spellStart"/>
      <w:r w:rsidR="004D5C4E">
        <w:t>arz</w:t>
      </w:r>
      <w:proofErr w:type="spellEnd"/>
      <w:r w:rsidR="004D5C4E">
        <w:t xml:space="preserve"> </w:t>
      </w:r>
      <w:proofErr w:type="spellStart"/>
      <w:r w:rsidR="004D5C4E">
        <w:t>ederim</w:t>
      </w:r>
      <w:proofErr w:type="spellEnd"/>
      <w:r w:rsidR="004D5C4E">
        <w:t>.</w:t>
      </w:r>
    </w:p>
    <w:p w:rsidR="00502EB6" w:rsidRDefault="00502EB6" w:rsidP="00502EB6">
      <w:pPr>
        <w:spacing w:line="360" w:lineRule="auto"/>
      </w:pPr>
    </w:p>
    <w:p w:rsidR="00502EB6" w:rsidRDefault="00502EB6" w:rsidP="00502EB6">
      <w:pPr>
        <w:spacing w:line="360" w:lineRule="auto"/>
      </w:pPr>
    </w:p>
    <w:p w:rsidR="004D5C4E" w:rsidRDefault="004D5C4E"/>
    <w:p w:rsidR="004D5C4E" w:rsidRDefault="004D5C4E"/>
    <w:p w:rsidR="005332E9" w:rsidRDefault="004D5C4E">
      <w:proofErr w:type="spellStart"/>
      <w:r>
        <w:rPr>
          <w:u w:val="single"/>
        </w:rPr>
        <w:t>Adres</w:t>
      </w:r>
      <w:proofErr w:type="spellEnd"/>
      <w:r>
        <w:rPr>
          <w:u w:val="single"/>
        </w:rPr>
        <w:tab/>
      </w:r>
      <w:proofErr w:type="spellStart"/>
      <w:r w:rsidR="00E86D32">
        <w:rPr>
          <w:u w:val="single"/>
        </w:rPr>
        <w:t>ve</w:t>
      </w:r>
      <w:proofErr w:type="spellEnd"/>
      <w:r w:rsidR="00E86D32">
        <w:rPr>
          <w:u w:val="single"/>
        </w:rPr>
        <w:t xml:space="preserve">   Tel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tab/>
      </w:r>
      <w:r w:rsidR="005332E9">
        <w:tab/>
      </w:r>
      <w:r w:rsidR="005332E9">
        <w:tab/>
      </w:r>
      <w:r w:rsidR="005332E9">
        <w:tab/>
      </w:r>
      <w:proofErr w:type="spellStart"/>
      <w:r w:rsidR="005332E9">
        <w:t>Adı</w:t>
      </w:r>
      <w:proofErr w:type="spellEnd"/>
      <w:r w:rsidR="005332E9">
        <w:t xml:space="preserve"> </w:t>
      </w:r>
      <w:proofErr w:type="spellStart"/>
      <w:r w:rsidR="005332E9">
        <w:t>Soyadı</w:t>
      </w:r>
      <w:proofErr w:type="spellEnd"/>
    </w:p>
    <w:p w:rsidR="005332E9" w:rsidRDefault="005332E9"/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</w:t>
      </w:r>
      <w:proofErr w:type="spellStart"/>
      <w:r w:rsidR="00791279">
        <w:t>İ</w:t>
      </w:r>
      <w:r w:rsidR="004D5C4E">
        <w:t>mza</w:t>
      </w:r>
      <w:proofErr w:type="spellEnd"/>
    </w:p>
    <w:p w:rsidR="005332E9" w:rsidRDefault="005332E9"/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…..../..…./20…..</w:t>
      </w:r>
    </w:p>
    <w:p w:rsidR="004D5C4E" w:rsidRDefault="004D5C4E"/>
    <w:p w:rsidR="004D5C4E" w:rsidRDefault="004D5C4E"/>
    <w:p w:rsidR="004D5C4E" w:rsidRDefault="004D5C4E">
      <w:pPr>
        <w:spacing w:line="360" w:lineRule="auto"/>
      </w:pPr>
    </w:p>
    <w:p w:rsidR="005332E9" w:rsidRDefault="005332E9">
      <w:pPr>
        <w:spacing w:line="360" w:lineRule="auto"/>
      </w:pPr>
    </w:p>
    <w:p w:rsidR="00502EB6" w:rsidRDefault="00502EB6">
      <w:pPr>
        <w:spacing w:line="360" w:lineRule="auto"/>
      </w:pPr>
    </w:p>
    <w:p w:rsidR="00502EB6" w:rsidRPr="00502EB6" w:rsidRDefault="00502EB6">
      <w:pPr>
        <w:spacing w:line="360" w:lineRule="auto"/>
        <w:rPr>
          <w:b/>
          <w:u w:val="single"/>
        </w:rPr>
      </w:pPr>
      <w:r w:rsidRPr="00502EB6">
        <w:rPr>
          <w:b/>
          <w:u w:val="single"/>
        </w:rPr>
        <w:t>EKLER</w:t>
      </w:r>
      <w:r w:rsidRPr="00502EB6">
        <w:rPr>
          <w:b/>
          <w:u w:val="single"/>
        </w:rPr>
        <w:tab/>
        <w:t>:</w:t>
      </w:r>
    </w:p>
    <w:sectPr w:rsidR="00502EB6" w:rsidRPr="00502EB6" w:rsidSect="00D80440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AA"/>
    <w:rsid w:val="000F2D50"/>
    <w:rsid w:val="0045263C"/>
    <w:rsid w:val="004D5C4E"/>
    <w:rsid w:val="00502EB6"/>
    <w:rsid w:val="005332E9"/>
    <w:rsid w:val="005A1AAA"/>
    <w:rsid w:val="0064662A"/>
    <w:rsid w:val="006B5A8C"/>
    <w:rsid w:val="0073395C"/>
    <w:rsid w:val="00791279"/>
    <w:rsid w:val="007B342A"/>
    <w:rsid w:val="007D1E19"/>
    <w:rsid w:val="00A16F3E"/>
    <w:rsid w:val="00B4706D"/>
    <w:rsid w:val="00D80440"/>
    <w:rsid w:val="00E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7A653-CD75-4C76-B74B-D7B96A1C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ELGELER&#304;M\MATBU%20FORMLAR\KAYIT%20DONDURMA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KAYIT DONDURMA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MUĞLA ÜNİVERSİTESİ</vt:lpstr>
      </vt:variant>
      <vt:variant>
        <vt:i4>0</vt:i4>
      </vt:variant>
    </vt:vector>
  </HeadingPairs>
  <TitlesOfParts>
    <vt:vector size="1" baseType="lpstr">
      <vt:lpstr>MUĞLA ÜNİVERSİTESİ</vt:lpstr>
    </vt:vector>
  </TitlesOfParts>
  <Company>M.Ü. Muğla Meslek Yüksekokulu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creator>exper</dc:creator>
  <cp:lastModifiedBy>msku</cp:lastModifiedBy>
  <cp:revision>2</cp:revision>
  <cp:lastPrinted>2017-03-27T07:52:00Z</cp:lastPrinted>
  <dcterms:created xsi:type="dcterms:W3CDTF">2024-02-12T12:45:00Z</dcterms:created>
  <dcterms:modified xsi:type="dcterms:W3CDTF">2024-02-12T12:45:00Z</dcterms:modified>
</cp:coreProperties>
</file>